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7E" w:rsidRDefault="0052347E" w:rsidP="004777CC">
      <w:pPr>
        <w:pStyle w:val="a5"/>
        <w:rPr>
          <w:caps/>
          <w:sz w:val="36"/>
          <w:szCs w:val="36"/>
        </w:rPr>
      </w:pPr>
    </w:p>
    <w:p w:rsidR="00A92FFA" w:rsidRPr="00993A6A" w:rsidRDefault="00A92FFA" w:rsidP="00A92FFA">
      <w:pPr>
        <w:jc w:val="center"/>
        <w:rPr>
          <w:bCs/>
        </w:rPr>
      </w:pPr>
      <w:r w:rsidRPr="00993A6A"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1pt" o:ole="">
            <v:imagedata r:id="rId6" o:title=""/>
          </v:shape>
          <o:OLEObject Type="Embed" ProgID="Photoshop.Image.6" ShapeID="_x0000_i1025" DrawAspect="Content" ObjectID="_1553953718" r:id="rId7"/>
        </w:object>
      </w:r>
    </w:p>
    <w:p w:rsidR="00A92FFA" w:rsidRPr="00993A6A" w:rsidRDefault="00A92FFA" w:rsidP="00A92FFA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АДМИНИСТРАЦИЯ СЕЛЬСКОГО ПОСЕЛЕНИЯ</w:t>
      </w:r>
    </w:p>
    <w:p w:rsidR="00A92FFA" w:rsidRPr="00993A6A" w:rsidRDefault="00A92FFA" w:rsidP="00A92FFA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ТИХВИНСКИЙ СЕЛЬСОВЕТ</w:t>
      </w:r>
    </w:p>
    <w:p w:rsidR="00A92FFA" w:rsidRPr="00993A6A" w:rsidRDefault="00A92FFA" w:rsidP="00A92FFA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ДОБРИНСКОГО МУНИЦИПАЛЬНОГО РАЙОНА</w:t>
      </w:r>
    </w:p>
    <w:p w:rsidR="00A92FFA" w:rsidRPr="00993A6A" w:rsidRDefault="00A92FFA" w:rsidP="00A92FFA">
      <w:pPr>
        <w:jc w:val="center"/>
        <w:outlineLvl w:val="0"/>
        <w:rPr>
          <w:sz w:val="32"/>
          <w:szCs w:val="32"/>
        </w:rPr>
      </w:pPr>
      <w:r w:rsidRPr="00993A6A">
        <w:rPr>
          <w:sz w:val="32"/>
          <w:szCs w:val="32"/>
        </w:rPr>
        <w:t>ЛИПЕЦКОЙ ОБЛАСТИ</w:t>
      </w:r>
    </w:p>
    <w:p w:rsidR="00A92FFA" w:rsidRPr="00993A6A" w:rsidRDefault="00A92FFA" w:rsidP="00A92FFA">
      <w:pPr>
        <w:jc w:val="center"/>
        <w:outlineLvl w:val="0"/>
        <w:rPr>
          <w:sz w:val="32"/>
          <w:szCs w:val="32"/>
        </w:rPr>
      </w:pPr>
    </w:p>
    <w:p w:rsidR="00A92FFA" w:rsidRPr="00993A6A" w:rsidRDefault="00A92FFA" w:rsidP="00A92FFA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 w:rsidRPr="00993A6A">
        <w:rPr>
          <w:b/>
          <w:sz w:val="36"/>
          <w:szCs w:val="36"/>
        </w:rPr>
        <w:t>П</w:t>
      </w:r>
      <w:proofErr w:type="gramEnd"/>
      <w:r w:rsidRPr="00993A6A">
        <w:rPr>
          <w:b/>
          <w:sz w:val="36"/>
          <w:szCs w:val="36"/>
        </w:rPr>
        <w:t xml:space="preserve"> О С Т А Н О В Л Е Н И Е</w:t>
      </w:r>
    </w:p>
    <w:p w:rsidR="00A92FFA" w:rsidRPr="00993A6A" w:rsidRDefault="00A92FFA" w:rsidP="00A92FF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92FFA" w:rsidRPr="00993A6A" w:rsidRDefault="00A92FFA" w:rsidP="00A92FFA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</w:t>
      </w:r>
      <w:r w:rsidRPr="00993A6A">
        <w:rPr>
          <w:rFonts w:ascii="Times New Roman" w:hAnsi="Times New Roman"/>
          <w:sz w:val="28"/>
          <w:szCs w:val="28"/>
        </w:rPr>
        <w:t>.2017</w:t>
      </w:r>
      <w:r w:rsidRPr="00993A6A">
        <w:rPr>
          <w:rFonts w:ascii="Times New Roman" w:hAnsi="Times New Roman"/>
          <w:sz w:val="28"/>
          <w:szCs w:val="28"/>
        </w:rPr>
        <w:tab/>
        <w:t>г</w:t>
      </w:r>
      <w:r w:rsidRPr="00993A6A">
        <w:rPr>
          <w:rFonts w:ascii="Times New Roman" w:hAnsi="Times New Roman"/>
          <w:sz w:val="28"/>
          <w:szCs w:val="28"/>
        </w:rPr>
        <w:tab/>
      </w:r>
      <w:r w:rsidRPr="00993A6A">
        <w:rPr>
          <w:rFonts w:ascii="Times New Roman" w:hAnsi="Times New Roman"/>
          <w:sz w:val="28"/>
          <w:szCs w:val="28"/>
        </w:rPr>
        <w:tab/>
        <w:t xml:space="preserve">         </w:t>
      </w:r>
      <w:r w:rsidRPr="00993A6A">
        <w:rPr>
          <w:rFonts w:ascii="Times New Roman" w:hAnsi="Times New Roman"/>
          <w:sz w:val="28"/>
          <w:szCs w:val="28"/>
        </w:rPr>
        <w:tab/>
      </w:r>
      <w:r w:rsidRPr="00993A6A">
        <w:rPr>
          <w:rFonts w:ascii="Times New Roman" w:hAnsi="Times New Roman"/>
          <w:sz w:val="28"/>
          <w:szCs w:val="28"/>
        </w:rPr>
        <w:tab/>
        <w:t xml:space="preserve">                  №</w:t>
      </w:r>
      <w:r>
        <w:rPr>
          <w:rFonts w:ascii="Times New Roman" w:hAnsi="Times New Roman"/>
          <w:sz w:val="28"/>
          <w:szCs w:val="28"/>
        </w:rPr>
        <w:t>30</w:t>
      </w:r>
    </w:p>
    <w:p w:rsidR="00A92FFA" w:rsidRPr="00993A6A" w:rsidRDefault="00A92FFA" w:rsidP="00A92FF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93A6A">
        <w:rPr>
          <w:rFonts w:ascii="Times New Roman" w:hAnsi="Times New Roman"/>
          <w:sz w:val="28"/>
          <w:szCs w:val="28"/>
        </w:rPr>
        <w:t>д</w:t>
      </w:r>
      <w:proofErr w:type="gramStart"/>
      <w:r w:rsidRPr="00993A6A">
        <w:rPr>
          <w:rFonts w:ascii="Times New Roman" w:hAnsi="Times New Roman"/>
          <w:sz w:val="28"/>
          <w:szCs w:val="28"/>
        </w:rPr>
        <w:t>.Б</w:t>
      </w:r>
      <w:proofErr w:type="gramEnd"/>
      <w:r w:rsidRPr="00993A6A">
        <w:rPr>
          <w:rFonts w:ascii="Times New Roman" w:hAnsi="Times New Roman"/>
          <w:sz w:val="28"/>
          <w:szCs w:val="28"/>
        </w:rPr>
        <w:t>ольшая Плавица</w:t>
      </w:r>
    </w:p>
    <w:p w:rsidR="0052347E" w:rsidRDefault="0052347E" w:rsidP="004777CC">
      <w:pPr>
        <w:pStyle w:val="a5"/>
        <w:rPr>
          <w:caps/>
          <w:sz w:val="36"/>
          <w:szCs w:val="36"/>
        </w:rPr>
      </w:pPr>
    </w:p>
    <w:p w:rsidR="001D1248" w:rsidRDefault="001D1248" w:rsidP="004777CC">
      <w:pPr>
        <w:pStyle w:val="a3"/>
        <w:tabs>
          <w:tab w:val="left" w:pos="708"/>
        </w:tabs>
        <w:rPr>
          <w:sz w:val="28"/>
          <w:szCs w:val="28"/>
        </w:rPr>
      </w:pPr>
    </w:p>
    <w:p w:rsidR="004777CC" w:rsidRDefault="004777CC" w:rsidP="004777CC">
      <w:pPr>
        <w:rPr>
          <w:sz w:val="28"/>
          <w:szCs w:val="28"/>
        </w:rPr>
      </w:pPr>
    </w:p>
    <w:p w:rsidR="003F621C" w:rsidRDefault="003F621C" w:rsidP="004777CC">
      <w:pPr>
        <w:rPr>
          <w:sz w:val="28"/>
          <w:szCs w:val="28"/>
        </w:rPr>
      </w:pPr>
    </w:p>
    <w:p w:rsidR="00A92FFA" w:rsidRDefault="00A92FFA" w:rsidP="00A92FFA">
      <w:pPr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</w:t>
      </w:r>
    </w:p>
    <w:p w:rsidR="00A92FFA" w:rsidRDefault="00A92FFA" w:rsidP="00A92FFA">
      <w:pPr>
        <w:rPr>
          <w:b/>
          <w:sz w:val="28"/>
        </w:rPr>
      </w:pPr>
      <w:r>
        <w:rPr>
          <w:b/>
          <w:sz w:val="28"/>
        </w:rPr>
        <w:t xml:space="preserve">  сельского поселения Тихвинский сельсовет </w:t>
      </w:r>
    </w:p>
    <w:p w:rsidR="00A92FFA" w:rsidRDefault="00A92FFA" w:rsidP="00A92FFA">
      <w:pPr>
        <w:rPr>
          <w:b/>
          <w:sz w:val="28"/>
        </w:rPr>
      </w:pPr>
      <w:r>
        <w:rPr>
          <w:b/>
          <w:sz w:val="28"/>
        </w:rPr>
        <w:t xml:space="preserve">Добринского муниципального района </w:t>
      </w:r>
    </w:p>
    <w:p w:rsidR="00A92FFA" w:rsidRDefault="00A92FFA" w:rsidP="00A92FFA">
      <w:pPr>
        <w:rPr>
          <w:b/>
          <w:sz w:val="28"/>
        </w:rPr>
      </w:pPr>
      <w:r>
        <w:rPr>
          <w:b/>
          <w:sz w:val="28"/>
        </w:rPr>
        <w:t xml:space="preserve">Липецкой области Российской Федерации </w:t>
      </w:r>
    </w:p>
    <w:p w:rsidR="00A92FFA" w:rsidRDefault="00A92FFA" w:rsidP="00A92FFA">
      <w:pPr>
        <w:rPr>
          <w:b/>
          <w:sz w:val="28"/>
        </w:rPr>
      </w:pPr>
      <w:r>
        <w:rPr>
          <w:b/>
          <w:sz w:val="28"/>
        </w:rPr>
        <w:t>за 1 квартал 2017 года</w:t>
      </w:r>
    </w:p>
    <w:p w:rsidR="001D1248" w:rsidRDefault="001D1248" w:rsidP="00A92FFA">
      <w:pPr>
        <w:rPr>
          <w:sz w:val="28"/>
          <w:szCs w:val="28"/>
        </w:rPr>
      </w:pPr>
    </w:p>
    <w:p w:rsidR="00226273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226273">
        <w:rPr>
          <w:sz w:val="28"/>
        </w:rPr>
        <w:t>пунктом 5 статьи 264.2 Б</w:t>
      </w:r>
      <w:r>
        <w:rPr>
          <w:sz w:val="28"/>
        </w:rPr>
        <w:t>юджетн</w:t>
      </w:r>
      <w:r w:rsidR="00226273">
        <w:rPr>
          <w:sz w:val="28"/>
        </w:rPr>
        <w:t>ого</w:t>
      </w:r>
      <w:r>
        <w:rPr>
          <w:sz w:val="28"/>
        </w:rPr>
        <w:t xml:space="preserve"> кодекс</w:t>
      </w:r>
      <w:r w:rsidR="00226273">
        <w:rPr>
          <w:sz w:val="28"/>
        </w:rPr>
        <w:t>а</w:t>
      </w:r>
      <w:r>
        <w:rPr>
          <w:sz w:val="28"/>
        </w:rPr>
        <w:t xml:space="preserve"> Российской Федерации, </w:t>
      </w:r>
      <w:r w:rsidR="00226273">
        <w:rPr>
          <w:sz w:val="28"/>
        </w:rPr>
        <w:t xml:space="preserve">рассмотрев данные об исполнении бюджета сельского поселения </w:t>
      </w:r>
      <w:r w:rsidR="00A92FFA">
        <w:rPr>
          <w:sz w:val="28"/>
        </w:rPr>
        <w:t xml:space="preserve">Тихвинский </w:t>
      </w:r>
      <w:r w:rsidR="00226273">
        <w:rPr>
          <w:sz w:val="28"/>
        </w:rPr>
        <w:t>сельсовет Добринского муниципального района Липецкой области Российской Федерации</w:t>
      </w:r>
      <w:r>
        <w:rPr>
          <w:sz w:val="28"/>
        </w:rPr>
        <w:t xml:space="preserve"> </w:t>
      </w:r>
      <w:r w:rsidR="006E3EA6">
        <w:rPr>
          <w:sz w:val="28"/>
        </w:rPr>
        <w:t>администрация</w:t>
      </w:r>
    </w:p>
    <w:p w:rsidR="00A92FFA" w:rsidRDefault="00A92FFA" w:rsidP="004777CC">
      <w:pPr>
        <w:ind w:firstLine="900"/>
        <w:jc w:val="both"/>
        <w:rPr>
          <w:sz w:val="28"/>
        </w:rPr>
      </w:pPr>
    </w:p>
    <w:p w:rsidR="004777CC" w:rsidRDefault="006E3EA6" w:rsidP="00A92FFA">
      <w:pPr>
        <w:rPr>
          <w:sz w:val="28"/>
        </w:rPr>
      </w:pPr>
      <w:r>
        <w:rPr>
          <w:sz w:val="28"/>
        </w:rPr>
        <w:t>ПОСТАНОВЛЯЕТ</w:t>
      </w:r>
      <w:r w:rsidR="004777CC">
        <w:rPr>
          <w:sz w:val="28"/>
        </w:rPr>
        <w:t>:</w:t>
      </w:r>
    </w:p>
    <w:p w:rsidR="00A92FFA" w:rsidRDefault="00A92FFA" w:rsidP="00A92FFA">
      <w:pPr>
        <w:rPr>
          <w:sz w:val="28"/>
        </w:rPr>
      </w:pPr>
    </w:p>
    <w:p w:rsidR="004777CC" w:rsidRDefault="004777CC" w:rsidP="004777C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A92FFA">
        <w:rPr>
          <w:color w:val="000000"/>
          <w:sz w:val="28"/>
          <w:szCs w:val="18"/>
        </w:rPr>
        <w:t xml:space="preserve">Тихвинский </w:t>
      </w:r>
      <w:r w:rsidR="00226273">
        <w:rPr>
          <w:color w:val="000000"/>
          <w:sz w:val="28"/>
          <w:szCs w:val="18"/>
        </w:rPr>
        <w:t xml:space="preserve">сельсовет </w:t>
      </w:r>
      <w:r>
        <w:rPr>
          <w:color w:val="000000"/>
          <w:sz w:val="28"/>
          <w:szCs w:val="18"/>
        </w:rPr>
        <w:t xml:space="preserve">за </w:t>
      </w:r>
      <w:r w:rsidR="00226273">
        <w:rPr>
          <w:color w:val="000000"/>
          <w:sz w:val="28"/>
          <w:szCs w:val="18"/>
        </w:rPr>
        <w:t>1</w:t>
      </w:r>
      <w:r w:rsidR="007B5BAB">
        <w:rPr>
          <w:color w:val="000000"/>
          <w:sz w:val="28"/>
          <w:szCs w:val="18"/>
        </w:rPr>
        <w:t xml:space="preserve"> квартал 201</w:t>
      </w:r>
      <w:r w:rsidR="00FA2E8A">
        <w:rPr>
          <w:color w:val="000000"/>
          <w:sz w:val="28"/>
          <w:szCs w:val="18"/>
        </w:rPr>
        <w:t>7</w:t>
      </w:r>
      <w:r>
        <w:rPr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4777CC" w:rsidRDefault="004777CC" w:rsidP="004777CC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3537A3">
        <w:rPr>
          <w:color w:val="000000"/>
          <w:sz w:val="28"/>
          <w:szCs w:val="18"/>
        </w:rPr>
        <w:t>старшего</w:t>
      </w:r>
      <w:r w:rsidR="00226273">
        <w:rPr>
          <w:color w:val="000000"/>
          <w:sz w:val="28"/>
          <w:szCs w:val="18"/>
        </w:rPr>
        <w:t xml:space="preserve"> специалиста</w:t>
      </w:r>
      <w:r>
        <w:rPr>
          <w:color w:val="000000"/>
          <w:sz w:val="28"/>
          <w:szCs w:val="18"/>
        </w:rPr>
        <w:t xml:space="preserve"> </w:t>
      </w:r>
      <w:r w:rsidR="003537A3">
        <w:rPr>
          <w:color w:val="000000"/>
          <w:sz w:val="28"/>
          <w:szCs w:val="18"/>
        </w:rPr>
        <w:t xml:space="preserve">1 разряда </w:t>
      </w:r>
      <w:r>
        <w:rPr>
          <w:color w:val="000000"/>
          <w:sz w:val="28"/>
          <w:szCs w:val="18"/>
        </w:rPr>
        <w:t xml:space="preserve">сельского поселения </w:t>
      </w:r>
      <w:r w:rsidR="00A92FFA">
        <w:rPr>
          <w:color w:val="000000"/>
          <w:sz w:val="28"/>
          <w:szCs w:val="18"/>
        </w:rPr>
        <w:t>Тихвинский</w:t>
      </w:r>
      <w:r w:rsidR="00226273">
        <w:rPr>
          <w:color w:val="000000"/>
          <w:sz w:val="28"/>
          <w:szCs w:val="18"/>
        </w:rPr>
        <w:t xml:space="preserve"> сельсовет </w:t>
      </w:r>
      <w:proofErr w:type="spellStart"/>
      <w:r w:rsidR="00A92FFA">
        <w:rPr>
          <w:color w:val="000000"/>
          <w:sz w:val="28"/>
          <w:szCs w:val="18"/>
        </w:rPr>
        <w:t>Гудакову</w:t>
      </w:r>
      <w:proofErr w:type="spellEnd"/>
      <w:r w:rsidR="00A92FFA">
        <w:rPr>
          <w:color w:val="000000"/>
          <w:sz w:val="28"/>
          <w:szCs w:val="18"/>
        </w:rPr>
        <w:t xml:space="preserve"> Т.П.</w:t>
      </w:r>
    </w:p>
    <w:p w:rsidR="004777CC" w:rsidRDefault="004777CC" w:rsidP="004777CC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со дня его подписания и подлежит официальному </w:t>
      </w:r>
      <w:r w:rsidR="009404C1">
        <w:rPr>
          <w:sz w:val="28"/>
        </w:rPr>
        <w:t>обнародованию</w:t>
      </w:r>
      <w:r>
        <w:rPr>
          <w:sz w:val="28"/>
        </w:rPr>
        <w:t>.</w:t>
      </w:r>
    </w:p>
    <w:p w:rsidR="007D0160" w:rsidRDefault="007D0160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Default="0079551B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79551B" w:rsidRDefault="0079551B" w:rsidP="0079551B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A92FFA" w:rsidRDefault="00445240" w:rsidP="0079551B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</w:p>
    <w:p w:rsidR="00A92FFA" w:rsidRDefault="00A92FFA" w:rsidP="0079551B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 поселения</w:t>
      </w:r>
    </w:p>
    <w:p w:rsidR="0079551B" w:rsidRPr="0079551B" w:rsidRDefault="00A92FFA" w:rsidP="0079551B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Тихвинский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селсьовет</w:t>
      </w:r>
      <w:proofErr w:type="spellEnd"/>
      <w:r w:rsidR="00445240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4"/>
        </w:rPr>
        <w:t>А.Г.Кондратов</w:t>
      </w:r>
      <w:r w:rsidR="0079551B">
        <w:rPr>
          <w:rFonts w:ascii="Times New Roman" w:hAnsi="Times New Roman" w:cs="Times New Roman"/>
          <w:sz w:val="28"/>
          <w:szCs w:val="24"/>
        </w:rPr>
        <w:tab/>
      </w:r>
      <w:r w:rsidR="0079551B">
        <w:rPr>
          <w:rFonts w:ascii="Times New Roman" w:hAnsi="Times New Roman" w:cs="Times New Roman"/>
          <w:sz w:val="28"/>
          <w:szCs w:val="24"/>
        </w:rPr>
        <w:tab/>
      </w:r>
      <w:r w:rsidR="002F0D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D0160" w:rsidRDefault="007D0160" w:rsidP="007D0160">
      <w:pPr>
        <w:jc w:val="both"/>
        <w:rPr>
          <w:sz w:val="28"/>
          <w:szCs w:val="28"/>
        </w:rPr>
      </w:pPr>
    </w:p>
    <w:p w:rsidR="0025115A" w:rsidRPr="0025115A" w:rsidRDefault="0025115A" w:rsidP="0025115A"/>
    <w:p w:rsidR="0025115A" w:rsidRPr="0025115A" w:rsidRDefault="0025115A" w:rsidP="0025115A"/>
    <w:p w:rsidR="0025115A" w:rsidRDefault="0025115A" w:rsidP="0025115A"/>
    <w:p w:rsidR="0052347E" w:rsidRDefault="0052347E" w:rsidP="00523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EA78B5">
        <w:rPr>
          <w:b/>
          <w:sz w:val="28"/>
          <w:szCs w:val="28"/>
        </w:rPr>
        <w:t xml:space="preserve">об исполнении бюджета </w:t>
      </w:r>
    </w:p>
    <w:p w:rsidR="0052347E" w:rsidRDefault="0052347E" w:rsidP="00AB3B6D">
      <w:pPr>
        <w:jc w:val="center"/>
        <w:rPr>
          <w:sz w:val="28"/>
          <w:szCs w:val="28"/>
        </w:rPr>
      </w:pPr>
      <w:r w:rsidRPr="00EA78B5">
        <w:rPr>
          <w:b/>
          <w:sz w:val="28"/>
          <w:szCs w:val="28"/>
        </w:rPr>
        <w:t xml:space="preserve">сельского поселения </w:t>
      </w:r>
      <w:r w:rsidR="002B1002">
        <w:rPr>
          <w:b/>
          <w:sz w:val="28"/>
          <w:szCs w:val="28"/>
        </w:rPr>
        <w:t>Тихвинский</w:t>
      </w:r>
      <w:r>
        <w:rPr>
          <w:b/>
          <w:sz w:val="28"/>
          <w:szCs w:val="28"/>
        </w:rPr>
        <w:t xml:space="preserve"> </w:t>
      </w:r>
      <w:r w:rsidRPr="00EA78B5">
        <w:rPr>
          <w:b/>
          <w:sz w:val="28"/>
          <w:szCs w:val="28"/>
        </w:rPr>
        <w:t xml:space="preserve">сельсовет Добринского муниципального района Липецкой области Российской Федерации за </w:t>
      </w:r>
      <w:r>
        <w:rPr>
          <w:b/>
          <w:sz w:val="28"/>
          <w:szCs w:val="28"/>
        </w:rPr>
        <w:t xml:space="preserve">1 квартал </w:t>
      </w:r>
      <w:r w:rsidRPr="00EA78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FA2E8A">
        <w:rPr>
          <w:b/>
          <w:sz w:val="28"/>
          <w:szCs w:val="28"/>
        </w:rPr>
        <w:t>7</w:t>
      </w:r>
      <w:r w:rsidRPr="00EA78B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418"/>
        <w:gridCol w:w="1842"/>
        <w:gridCol w:w="1701"/>
      </w:tblGrid>
      <w:tr w:rsidR="0052347E" w:rsidRPr="00EA78B5" w:rsidTr="002B1002">
        <w:trPr>
          <w:trHeight w:val="1208"/>
        </w:trPr>
        <w:tc>
          <w:tcPr>
            <w:tcW w:w="5353" w:type="dxa"/>
          </w:tcPr>
          <w:p w:rsidR="0052347E" w:rsidRPr="00EA78B5" w:rsidRDefault="0052347E" w:rsidP="007A520C">
            <w:r w:rsidRPr="00EA78B5">
              <w:t>Наименование показателей</w:t>
            </w:r>
          </w:p>
        </w:tc>
        <w:tc>
          <w:tcPr>
            <w:tcW w:w="1418" w:type="dxa"/>
          </w:tcPr>
          <w:p w:rsidR="0052347E" w:rsidRPr="00EA78B5" w:rsidRDefault="0052347E" w:rsidP="007A520C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52347E" w:rsidRDefault="0052347E" w:rsidP="007A520C">
            <w:r>
              <w:t xml:space="preserve">Исполнение за </w:t>
            </w:r>
            <w:r w:rsidR="00B435F3">
              <w:t xml:space="preserve"> первый квартал  </w:t>
            </w:r>
            <w:r>
              <w:t>201</w:t>
            </w:r>
            <w:r w:rsidR="00FA2E8A">
              <w:t>7</w:t>
            </w:r>
            <w:r>
              <w:t xml:space="preserve"> год</w:t>
            </w:r>
            <w:r w:rsidR="00B435F3">
              <w:t>а</w:t>
            </w:r>
          </w:p>
          <w:p w:rsidR="0052347E" w:rsidRPr="00EA78B5" w:rsidRDefault="0052347E" w:rsidP="007A520C"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52347E" w:rsidRPr="00EA78B5" w:rsidRDefault="0052347E" w:rsidP="007A520C">
            <w:r>
              <w:t>% исполнения к годовому плану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Pr="00D67ABD" w:rsidRDefault="0052347E" w:rsidP="007A520C">
            <w:pPr>
              <w:rPr>
                <w:b/>
              </w:rPr>
            </w:pPr>
            <w:r w:rsidRPr="00D67ABD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52347E" w:rsidRPr="00D67ABD" w:rsidRDefault="002B1002" w:rsidP="007A520C">
            <w:pPr>
              <w:rPr>
                <w:b/>
              </w:rPr>
            </w:pPr>
            <w:r>
              <w:rPr>
                <w:b/>
              </w:rPr>
              <w:t>1274500</w:t>
            </w:r>
          </w:p>
        </w:tc>
        <w:tc>
          <w:tcPr>
            <w:tcW w:w="1842" w:type="dxa"/>
          </w:tcPr>
          <w:p w:rsidR="0052347E" w:rsidRPr="00D67ABD" w:rsidRDefault="002B1002" w:rsidP="00AB3B6D">
            <w:pPr>
              <w:rPr>
                <w:b/>
              </w:rPr>
            </w:pPr>
            <w:r>
              <w:rPr>
                <w:b/>
              </w:rPr>
              <w:t>155628,95</w:t>
            </w:r>
          </w:p>
        </w:tc>
        <w:tc>
          <w:tcPr>
            <w:tcW w:w="1701" w:type="dxa"/>
          </w:tcPr>
          <w:p w:rsidR="0052347E" w:rsidRPr="00D67ABD" w:rsidRDefault="00AB3B6D" w:rsidP="007A520C">
            <w:pPr>
              <w:jc w:val="center"/>
              <w:rPr>
                <w:b/>
              </w:rPr>
            </w:pPr>
            <w:r>
              <w:rPr>
                <w:b/>
              </w:rPr>
              <w:t>12,</w:t>
            </w:r>
            <w:r w:rsidR="002B1002">
              <w:rPr>
                <w:b/>
              </w:rPr>
              <w:t>2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Pr="00EA78B5" w:rsidRDefault="0052347E" w:rsidP="007A520C">
            <w:r>
              <w:t>в том числе:</w:t>
            </w:r>
          </w:p>
        </w:tc>
        <w:tc>
          <w:tcPr>
            <w:tcW w:w="1418" w:type="dxa"/>
          </w:tcPr>
          <w:p w:rsidR="0052347E" w:rsidRPr="00CD32CD" w:rsidRDefault="0052347E" w:rsidP="007A520C"/>
        </w:tc>
        <w:tc>
          <w:tcPr>
            <w:tcW w:w="1842" w:type="dxa"/>
          </w:tcPr>
          <w:p w:rsidR="0052347E" w:rsidRPr="00CD32CD" w:rsidRDefault="0052347E" w:rsidP="007A520C"/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2B1002">
        <w:tc>
          <w:tcPr>
            <w:tcW w:w="5353" w:type="dxa"/>
          </w:tcPr>
          <w:p w:rsidR="0052347E" w:rsidRPr="00EA78B5" w:rsidRDefault="0052347E" w:rsidP="007A520C">
            <w:r>
              <w:t>налог на доходы физических лиц</w:t>
            </w:r>
          </w:p>
        </w:tc>
        <w:tc>
          <w:tcPr>
            <w:tcW w:w="1418" w:type="dxa"/>
          </w:tcPr>
          <w:p w:rsidR="0052347E" w:rsidRPr="00CD32CD" w:rsidRDefault="002B1002" w:rsidP="007A520C">
            <w:r>
              <w:t>90500</w:t>
            </w:r>
          </w:p>
        </w:tc>
        <w:tc>
          <w:tcPr>
            <w:tcW w:w="1842" w:type="dxa"/>
          </w:tcPr>
          <w:p w:rsidR="0052347E" w:rsidRPr="00CD32CD" w:rsidRDefault="002B1002" w:rsidP="007A520C">
            <w:r>
              <w:t>12774,93</w:t>
            </w:r>
          </w:p>
        </w:tc>
        <w:tc>
          <w:tcPr>
            <w:tcW w:w="1701" w:type="dxa"/>
          </w:tcPr>
          <w:p w:rsidR="0052347E" w:rsidRPr="00363351" w:rsidRDefault="002B1002" w:rsidP="007A520C">
            <w:pPr>
              <w:jc w:val="center"/>
            </w:pPr>
            <w:r>
              <w:t>14,1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Default="0052347E" w:rsidP="007A520C">
            <w:r>
              <w:t>УСН</w:t>
            </w:r>
          </w:p>
        </w:tc>
        <w:tc>
          <w:tcPr>
            <w:tcW w:w="1418" w:type="dxa"/>
          </w:tcPr>
          <w:p w:rsidR="0052347E" w:rsidRPr="00CD32CD" w:rsidRDefault="002B1002" w:rsidP="007A520C">
            <w:r>
              <w:t>16000</w:t>
            </w:r>
          </w:p>
        </w:tc>
        <w:tc>
          <w:tcPr>
            <w:tcW w:w="1842" w:type="dxa"/>
          </w:tcPr>
          <w:p w:rsidR="0052347E" w:rsidRPr="00CD32CD" w:rsidRDefault="002B1002" w:rsidP="007A520C">
            <w:r>
              <w:t>40217,27</w:t>
            </w:r>
          </w:p>
        </w:tc>
        <w:tc>
          <w:tcPr>
            <w:tcW w:w="1701" w:type="dxa"/>
          </w:tcPr>
          <w:p w:rsidR="0052347E" w:rsidRPr="00363351" w:rsidRDefault="002B1002" w:rsidP="007A520C">
            <w:pPr>
              <w:jc w:val="center"/>
            </w:pPr>
            <w:r>
              <w:t>251,3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Pr="00EA78B5" w:rsidRDefault="0052347E" w:rsidP="007A520C">
            <w:r>
              <w:t>единый сельскохозяйственный налог</w:t>
            </w:r>
          </w:p>
        </w:tc>
        <w:tc>
          <w:tcPr>
            <w:tcW w:w="1418" w:type="dxa"/>
          </w:tcPr>
          <w:p w:rsidR="0052347E" w:rsidRPr="00CD32CD" w:rsidRDefault="002B1002" w:rsidP="007A520C">
            <w:r>
              <w:t>-</w:t>
            </w:r>
          </w:p>
        </w:tc>
        <w:tc>
          <w:tcPr>
            <w:tcW w:w="1842" w:type="dxa"/>
          </w:tcPr>
          <w:p w:rsidR="0052347E" w:rsidRPr="00CD32CD" w:rsidRDefault="002B1002" w:rsidP="007A520C">
            <w:r>
              <w:t>-</w:t>
            </w:r>
          </w:p>
        </w:tc>
        <w:tc>
          <w:tcPr>
            <w:tcW w:w="1701" w:type="dxa"/>
          </w:tcPr>
          <w:p w:rsidR="0052347E" w:rsidRPr="00363351" w:rsidRDefault="002B1002" w:rsidP="007A520C">
            <w:pPr>
              <w:jc w:val="center"/>
            </w:pPr>
            <w:r>
              <w:t>-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Pr="00EA78B5" w:rsidRDefault="0052347E" w:rsidP="007A520C">
            <w:r>
              <w:t>налог на имущество</w:t>
            </w:r>
          </w:p>
        </w:tc>
        <w:tc>
          <w:tcPr>
            <w:tcW w:w="1418" w:type="dxa"/>
          </w:tcPr>
          <w:p w:rsidR="0052347E" w:rsidRPr="00CD32CD" w:rsidRDefault="002B1002" w:rsidP="007A520C">
            <w:r>
              <w:t>346000</w:t>
            </w:r>
          </w:p>
        </w:tc>
        <w:tc>
          <w:tcPr>
            <w:tcW w:w="1842" w:type="dxa"/>
          </w:tcPr>
          <w:p w:rsidR="0052347E" w:rsidRPr="00CD32CD" w:rsidRDefault="002B1002" w:rsidP="007A520C">
            <w:r>
              <w:t>55476,91</w:t>
            </w:r>
          </w:p>
        </w:tc>
        <w:tc>
          <w:tcPr>
            <w:tcW w:w="1701" w:type="dxa"/>
          </w:tcPr>
          <w:p w:rsidR="0052347E" w:rsidRPr="00363351" w:rsidRDefault="002B1002" w:rsidP="007A520C">
            <w:pPr>
              <w:jc w:val="center"/>
            </w:pPr>
            <w:r>
              <w:t>16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Pr="00EA78B5" w:rsidRDefault="0052347E" w:rsidP="007A520C">
            <w:r>
              <w:t>земельный налог</w:t>
            </w:r>
          </w:p>
        </w:tc>
        <w:tc>
          <w:tcPr>
            <w:tcW w:w="1418" w:type="dxa"/>
          </w:tcPr>
          <w:p w:rsidR="0052347E" w:rsidRPr="00CD32CD" w:rsidRDefault="002B1002" w:rsidP="007A520C">
            <w:r>
              <w:t>808000</w:t>
            </w:r>
          </w:p>
        </w:tc>
        <w:tc>
          <w:tcPr>
            <w:tcW w:w="1842" w:type="dxa"/>
          </w:tcPr>
          <w:p w:rsidR="0052347E" w:rsidRPr="00CD32CD" w:rsidRDefault="002B1002" w:rsidP="007A520C">
            <w:r>
              <w:t>42294,66</w:t>
            </w:r>
          </w:p>
        </w:tc>
        <w:tc>
          <w:tcPr>
            <w:tcW w:w="1701" w:type="dxa"/>
          </w:tcPr>
          <w:p w:rsidR="0052347E" w:rsidRPr="00363351" w:rsidRDefault="002B1002" w:rsidP="007A520C">
            <w:pPr>
              <w:jc w:val="center"/>
            </w:pPr>
            <w:r>
              <w:t>5,2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Pr="00AB3B6D" w:rsidRDefault="00AB3B6D" w:rsidP="007A520C">
            <w:r w:rsidRPr="00AB3B6D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52347E" w:rsidRPr="00CD32CD" w:rsidRDefault="002B1002" w:rsidP="007A520C">
            <w:r>
              <w:t>14000</w:t>
            </w:r>
          </w:p>
        </w:tc>
        <w:tc>
          <w:tcPr>
            <w:tcW w:w="1842" w:type="dxa"/>
          </w:tcPr>
          <w:p w:rsidR="0052347E" w:rsidRPr="00CD32CD" w:rsidRDefault="0052347E" w:rsidP="007A520C"/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2B1002">
        <w:tc>
          <w:tcPr>
            <w:tcW w:w="5353" w:type="dxa"/>
          </w:tcPr>
          <w:p w:rsidR="0052347E" w:rsidRDefault="0052347E" w:rsidP="007A520C">
            <w:r>
              <w:t>Средства самообложения граждан, зачисляемые в бюджеты поселений</w:t>
            </w:r>
          </w:p>
        </w:tc>
        <w:tc>
          <w:tcPr>
            <w:tcW w:w="1418" w:type="dxa"/>
          </w:tcPr>
          <w:p w:rsidR="0052347E" w:rsidRPr="00CD32CD" w:rsidRDefault="0052347E" w:rsidP="007A520C"/>
        </w:tc>
        <w:tc>
          <w:tcPr>
            <w:tcW w:w="1842" w:type="dxa"/>
          </w:tcPr>
          <w:p w:rsidR="0052347E" w:rsidRPr="00CD32CD" w:rsidRDefault="002B1002" w:rsidP="00040F4F">
            <w:r>
              <w:t>4865,18</w:t>
            </w:r>
          </w:p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2B1002">
        <w:tc>
          <w:tcPr>
            <w:tcW w:w="5353" w:type="dxa"/>
          </w:tcPr>
          <w:p w:rsidR="0052347E" w:rsidRPr="00CD32CD" w:rsidRDefault="0052347E" w:rsidP="007A520C">
            <w:pPr>
              <w:rPr>
                <w:b/>
              </w:rPr>
            </w:pPr>
            <w:r w:rsidRPr="00CD32CD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52347E" w:rsidRPr="00CD32CD" w:rsidRDefault="002B1002" w:rsidP="007A520C">
            <w:pPr>
              <w:rPr>
                <w:b/>
              </w:rPr>
            </w:pPr>
            <w:r>
              <w:rPr>
                <w:b/>
              </w:rPr>
              <w:t>5038788</w:t>
            </w:r>
          </w:p>
        </w:tc>
        <w:tc>
          <w:tcPr>
            <w:tcW w:w="1842" w:type="dxa"/>
          </w:tcPr>
          <w:p w:rsidR="0052347E" w:rsidRPr="00CD32CD" w:rsidRDefault="002B1002" w:rsidP="007A520C">
            <w:pPr>
              <w:rPr>
                <w:b/>
              </w:rPr>
            </w:pPr>
            <w:r>
              <w:rPr>
                <w:b/>
              </w:rPr>
              <w:t>626786,59</w:t>
            </w:r>
          </w:p>
        </w:tc>
        <w:tc>
          <w:tcPr>
            <w:tcW w:w="1701" w:type="dxa"/>
          </w:tcPr>
          <w:p w:rsidR="0052347E" w:rsidRPr="00363351" w:rsidRDefault="002B1002" w:rsidP="007A520C">
            <w:pPr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Pr="00EA78B5" w:rsidRDefault="0052347E" w:rsidP="007A520C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52347E" w:rsidRPr="00CD32CD" w:rsidRDefault="002B1002" w:rsidP="007A520C">
            <w:r>
              <w:t>2270700</w:t>
            </w:r>
          </w:p>
        </w:tc>
        <w:tc>
          <w:tcPr>
            <w:tcW w:w="1842" w:type="dxa"/>
          </w:tcPr>
          <w:p w:rsidR="0052347E" w:rsidRPr="00CD32CD" w:rsidRDefault="002B1002" w:rsidP="007A520C">
            <w:r>
              <w:t>567675</w:t>
            </w:r>
          </w:p>
        </w:tc>
        <w:tc>
          <w:tcPr>
            <w:tcW w:w="1701" w:type="dxa"/>
          </w:tcPr>
          <w:p w:rsidR="0052347E" w:rsidRPr="00363351" w:rsidRDefault="00AB3B6D" w:rsidP="007A520C">
            <w:pPr>
              <w:jc w:val="center"/>
            </w:pPr>
            <w:r>
              <w:t>25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Pr="00EA78B5" w:rsidRDefault="0052347E" w:rsidP="007A520C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52347E" w:rsidRPr="00CD32CD" w:rsidRDefault="002B1002" w:rsidP="007A520C">
            <w:r>
              <w:t>68100</w:t>
            </w:r>
          </w:p>
        </w:tc>
        <w:tc>
          <w:tcPr>
            <w:tcW w:w="1842" w:type="dxa"/>
          </w:tcPr>
          <w:p w:rsidR="0052347E" w:rsidRPr="00CD32CD" w:rsidRDefault="002B1002" w:rsidP="00040F4F">
            <w:r>
              <w:t>17000</w:t>
            </w:r>
          </w:p>
        </w:tc>
        <w:tc>
          <w:tcPr>
            <w:tcW w:w="1701" w:type="dxa"/>
          </w:tcPr>
          <w:p w:rsidR="0052347E" w:rsidRPr="00363351" w:rsidRDefault="00AB3B6D" w:rsidP="002B1002">
            <w:pPr>
              <w:jc w:val="center"/>
            </w:pPr>
            <w:r>
              <w:t>25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Pr="00EA78B5" w:rsidRDefault="0052347E" w:rsidP="007A520C">
            <w:r>
              <w:t>Прочие субсидии</w:t>
            </w:r>
          </w:p>
        </w:tc>
        <w:tc>
          <w:tcPr>
            <w:tcW w:w="1418" w:type="dxa"/>
          </w:tcPr>
          <w:p w:rsidR="0052347E" w:rsidRPr="00CD32CD" w:rsidRDefault="002B1002" w:rsidP="007A520C">
            <w:r>
              <w:t>22675</w:t>
            </w:r>
          </w:p>
        </w:tc>
        <w:tc>
          <w:tcPr>
            <w:tcW w:w="1842" w:type="dxa"/>
          </w:tcPr>
          <w:p w:rsidR="0052347E" w:rsidRPr="00CD32CD" w:rsidRDefault="0052347E" w:rsidP="007A520C"/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2B1002">
        <w:tc>
          <w:tcPr>
            <w:tcW w:w="5353" w:type="dxa"/>
          </w:tcPr>
          <w:p w:rsidR="0052347E" w:rsidRPr="00287076" w:rsidRDefault="0052347E" w:rsidP="007A520C">
            <w:r w:rsidRPr="00287076"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 w:rsidRPr="00287076">
              <w:rPr>
                <w:color w:val="000000"/>
              </w:rPr>
              <w:t>сответствии</w:t>
            </w:r>
            <w:proofErr w:type="spellEnd"/>
            <w:r w:rsidRPr="00287076"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418" w:type="dxa"/>
          </w:tcPr>
          <w:p w:rsidR="0052347E" w:rsidRDefault="002B1002" w:rsidP="007A520C">
            <w:r>
              <w:t>2677313</w:t>
            </w:r>
          </w:p>
        </w:tc>
        <w:tc>
          <w:tcPr>
            <w:tcW w:w="1842" w:type="dxa"/>
          </w:tcPr>
          <w:p w:rsidR="0052347E" w:rsidRDefault="002B1002" w:rsidP="007A520C">
            <w:r>
              <w:t>42111,59</w:t>
            </w:r>
          </w:p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2B1002">
        <w:tc>
          <w:tcPr>
            <w:tcW w:w="5353" w:type="dxa"/>
          </w:tcPr>
          <w:p w:rsidR="0052347E" w:rsidRPr="00EA78B5" w:rsidRDefault="0052347E" w:rsidP="007A520C">
            <w:r>
              <w:t>Прочие безвозмездные поступления</w:t>
            </w:r>
          </w:p>
        </w:tc>
        <w:tc>
          <w:tcPr>
            <w:tcW w:w="1418" w:type="dxa"/>
          </w:tcPr>
          <w:p w:rsidR="0052347E" w:rsidRPr="00CD32CD" w:rsidRDefault="0052347E" w:rsidP="00040F4F"/>
        </w:tc>
        <w:tc>
          <w:tcPr>
            <w:tcW w:w="1842" w:type="dxa"/>
          </w:tcPr>
          <w:p w:rsidR="0052347E" w:rsidRPr="00CD32CD" w:rsidRDefault="00AB3B6D" w:rsidP="007A520C">
            <w:r>
              <w:t>86613,38</w:t>
            </w:r>
          </w:p>
        </w:tc>
        <w:tc>
          <w:tcPr>
            <w:tcW w:w="1701" w:type="dxa"/>
          </w:tcPr>
          <w:p w:rsidR="0052347E" w:rsidRPr="00363351" w:rsidRDefault="0052347E" w:rsidP="003C44C4">
            <w:pPr>
              <w:jc w:val="center"/>
            </w:pPr>
          </w:p>
        </w:tc>
      </w:tr>
      <w:tr w:rsidR="0052347E" w:rsidRPr="000F0EAB" w:rsidTr="002B1002">
        <w:trPr>
          <w:trHeight w:val="274"/>
        </w:trPr>
        <w:tc>
          <w:tcPr>
            <w:tcW w:w="5353" w:type="dxa"/>
          </w:tcPr>
          <w:p w:rsidR="0052347E" w:rsidRPr="000F0EAB" w:rsidRDefault="0052347E" w:rsidP="007A520C">
            <w:pPr>
              <w:rPr>
                <w:b/>
              </w:rPr>
            </w:pPr>
            <w:r w:rsidRPr="000F0EAB">
              <w:rPr>
                <w:b/>
              </w:rPr>
              <w:t>ВСЕГО ДОХОДОВ:</w:t>
            </w:r>
          </w:p>
        </w:tc>
        <w:tc>
          <w:tcPr>
            <w:tcW w:w="1418" w:type="dxa"/>
          </w:tcPr>
          <w:p w:rsidR="0052347E" w:rsidRPr="00CD32CD" w:rsidRDefault="002B1002" w:rsidP="007A520C">
            <w:pPr>
              <w:rPr>
                <w:b/>
              </w:rPr>
            </w:pPr>
            <w:r>
              <w:rPr>
                <w:b/>
              </w:rPr>
              <w:t>6313288</w:t>
            </w:r>
          </w:p>
        </w:tc>
        <w:tc>
          <w:tcPr>
            <w:tcW w:w="1842" w:type="dxa"/>
          </w:tcPr>
          <w:p w:rsidR="0052347E" w:rsidRPr="00CD32CD" w:rsidRDefault="002B1002" w:rsidP="007A520C">
            <w:pPr>
              <w:rPr>
                <w:b/>
              </w:rPr>
            </w:pPr>
            <w:r>
              <w:rPr>
                <w:b/>
              </w:rPr>
              <w:t>782415,54</w:t>
            </w:r>
          </w:p>
        </w:tc>
        <w:tc>
          <w:tcPr>
            <w:tcW w:w="1701" w:type="dxa"/>
          </w:tcPr>
          <w:p w:rsidR="0052347E" w:rsidRPr="00363351" w:rsidRDefault="002B1002" w:rsidP="007A520C">
            <w:pPr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</w:tr>
      <w:tr w:rsidR="0052347E" w:rsidRPr="00EA78B5" w:rsidTr="002B1002">
        <w:trPr>
          <w:trHeight w:val="277"/>
        </w:trPr>
        <w:tc>
          <w:tcPr>
            <w:tcW w:w="5353" w:type="dxa"/>
          </w:tcPr>
          <w:p w:rsidR="0052347E" w:rsidRPr="00354774" w:rsidRDefault="0052347E" w:rsidP="007A520C">
            <w:pPr>
              <w:rPr>
                <w:b/>
              </w:rPr>
            </w:pPr>
            <w:r w:rsidRPr="00354774">
              <w:rPr>
                <w:b/>
              </w:rPr>
              <w:t>Дефици</w:t>
            </w:r>
            <w:proofErr w:type="gramStart"/>
            <w:r w:rsidRPr="00354774">
              <w:rPr>
                <w:b/>
              </w:rPr>
              <w:t>т(</w:t>
            </w:r>
            <w:proofErr w:type="gramEnd"/>
            <w:r w:rsidRPr="00354774">
              <w:rPr>
                <w:b/>
              </w:rPr>
              <w:t xml:space="preserve">-), </w:t>
            </w:r>
            <w:proofErr w:type="spellStart"/>
            <w:r w:rsidRPr="00354774">
              <w:rPr>
                <w:b/>
              </w:rPr>
              <w:t>профицит</w:t>
            </w:r>
            <w:proofErr w:type="spellEnd"/>
            <w:r w:rsidRPr="00354774">
              <w:rPr>
                <w:b/>
              </w:rPr>
              <w:t>(+)</w:t>
            </w:r>
          </w:p>
        </w:tc>
        <w:tc>
          <w:tcPr>
            <w:tcW w:w="1418" w:type="dxa"/>
          </w:tcPr>
          <w:p w:rsidR="0052347E" w:rsidRPr="00366DB7" w:rsidRDefault="002B1002" w:rsidP="007A520C">
            <w:r>
              <w:t>-26425</w:t>
            </w:r>
          </w:p>
        </w:tc>
        <w:tc>
          <w:tcPr>
            <w:tcW w:w="1842" w:type="dxa"/>
          </w:tcPr>
          <w:p w:rsidR="0052347E" w:rsidRPr="00366DB7" w:rsidRDefault="002B1002" w:rsidP="007A520C">
            <w:r>
              <w:t>-269653,68</w:t>
            </w:r>
          </w:p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2B1002">
        <w:tc>
          <w:tcPr>
            <w:tcW w:w="5353" w:type="dxa"/>
          </w:tcPr>
          <w:p w:rsidR="0052347E" w:rsidRPr="00010159" w:rsidRDefault="0052347E" w:rsidP="007A520C">
            <w:pPr>
              <w:rPr>
                <w:b/>
              </w:rPr>
            </w:pPr>
            <w:r w:rsidRPr="00010159">
              <w:rPr>
                <w:b/>
              </w:rPr>
              <w:t>РАСХОДЫ</w:t>
            </w:r>
          </w:p>
        </w:tc>
        <w:tc>
          <w:tcPr>
            <w:tcW w:w="1418" w:type="dxa"/>
          </w:tcPr>
          <w:p w:rsidR="0052347E" w:rsidRPr="00366DB7" w:rsidRDefault="0052347E" w:rsidP="007A520C"/>
        </w:tc>
        <w:tc>
          <w:tcPr>
            <w:tcW w:w="1842" w:type="dxa"/>
          </w:tcPr>
          <w:p w:rsidR="0052347E" w:rsidRPr="00366DB7" w:rsidRDefault="0052347E" w:rsidP="007A520C"/>
        </w:tc>
        <w:tc>
          <w:tcPr>
            <w:tcW w:w="1701" w:type="dxa"/>
          </w:tcPr>
          <w:p w:rsidR="0052347E" w:rsidRPr="00363351" w:rsidRDefault="0052347E" w:rsidP="007A520C">
            <w:pPr>
              <w:jc w:val="center"/>
            </w:pPr>
          </w:p>
        </w:tc>
      </w:tr>
      <w:tr w:rsidR="0052347E" w:rsidRPr="00EA78B5" w:rsidTr="002B1002">
        <w:tc>
          <w:tcPr>
            <w:tcW w:w="5353" w:type="dxa"/>
          </w:tcPr>
          <w:p w:rsidR="0052347E" w:rsidRDefault="0052347E" w:rsidP="007A520C">
            <w:r>
              <w:t>Общегосударственные вопросы</w:t>
            </w:r>
          </w:p>
        </w:tc>
        <w:tc>
          <w:tcPr>
            <w:tcW w:w="1418" w:type="dxa"/>
          </w:tcPr>
          <w:p w:rsidR="0052347E" w:rsidRPr="00366DB7" w:rsidRDefault="002B1002" w:rsidP="007A520C">
            <w:r>
              <w:t>1933977</w:t>
            </w:r>
          </w:p>
        </w:tc>
        <w:tc>
          <w:tcPr>
            <w:tcW w:w="1842" w:type="dxa"/>
          </w:tcPr>
          <w:p w:rsidR="0052347E" w:rsidRPr="00366DB7" w:rsidRDefault="002B1002" w:rsidP="007A520C">
            <w:r>
              <w:t>426017,41</w:t>
            </w:r>
          </w:p>
        </w:tc>
        <w:tc>
          <w:tcPr>
            <w:tcW w:w="1701" w:type="dxa"/>
          </w:tcPr>
          <w:p w:rsidR="0052347E" w:rsidRPr="00363351" w:rsidRDefault="002B1002" w:rsidP="007A520C">
            <w:pPr>
              <w:jc w:val="center"/>
            </w:pPr>
            <w:r>
              <w:t>22,0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Default="0052347E" w:rsidP="007A520C">
            <w:r>
              <w:t>Национальная оборона</w:t>
            </w:r>
          </w:p>
        </w:tc>
        <w:tc>
          <w:tcPr>
            <w:tcW w:w="1418" w:type="dxa"/>
          </w:tcPr>
          <w:p w:rsidR="0052347E" w:rsidRPr="00366DB7" w:rsidRDefault="002B1002" w:rsidP="007A520C">
            <w:r>
              <w:t>68100</w:t>
            </w:r>
          </w:p>
        </w:tc>
        <w:tc>
          <w:tcPr>
            <w:tcW w:w="1842" w:type="dxa"/>
          </w:tcPr>
          <w:p w:rsidR="0052347E" w:rsidRPr="00366DB7" w:rsidRDefault="002B1002" w:rsidP="007A520C">
            <w:r>
              <w:t>889,49</w:t>
            </w:r>
          </w:p>
        </w:tc>
        <w:tc>
          <w:tcPr>
            <w:tcW w:w="1701" w:type="dxa"/>
          </w:tcPr>
          <w:p w:rsidR="0052347E" w:rsidRPr="00363351" w:rsidRDefault="002B1002" w:rsidP="003C44C4">
            <w:pPr>
              <w:jc w:val="center"/>
            </w:pPr>
            <w:r>
              <w:t>13,0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Default="00DD3512" w:rsidP="007A520C"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52347E" w:rsidRPr="00366DB7" w:rsidRDefault="002B1002" w:rsidP="007A520C">
            <w:r>
              <w:t>-</w:t>
            </w:r>
          </w:p>
        </w:tc>
        <w:tc>
          <w:tcPr>
            <w:tcW w:w="1842" w:type="dxa"/>
          </w:tcPr>
          <w:p w:rsidR="0052347E" w:rsidRPr="00366DB7" w:rsidRDefault="002B1002" w:rsidP="007A520C">
            <w:r>
              <w:t>-</w:t>
            </w:r>
          </w:p>
        </w:tc>
        <w:tc>
          <w:tcPr>
            <w:tcW w:w="1701" w:type="dxa"/>
          </w:tcPr>
          <w:p w:rsidR="0052347E" w:rsidRPr="00363351" w:rsidRDefault="002B1002" w:rsidP="007A520C">
            <w:pPr>
              <w:jc w:val="center"/>
            </w:pPr>
            <w:r>
              <w:t>-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Default="0052347E" w:rsidP="00F10B97">
            <w:r>
              <w:t xml:space="preserve">Национальная экономика </w:t>
            </w:r>
          </w:p>
        </w:tc>
        <w:tc>
          <w:tcPr>
            <w:tcW w:w="1418" w:type="dxa"/>
          </w:tcPr>
          <w:p w:rsidR="0052347E" w:rsidRPr="00366DB7" w:rsidRDefault="002B1002" w:rsidP="007A520C">
            <w:r>
              <w:t>2677613</w:t>
            </w:r>
          </w:p>
        </w:tc>
        <w:tc>
          <w:tcPr>
            <w:tcW w:w="1842" w:type="dxa"/>
          </w:tcPr>
          <w:p w:rsidR="0052347E" w:rsidRPr="00366DB7" w:rsidRDefault="002B1002" w:rsidP="007A520C">
            <w:r>
              <w:t>42111</w:t>
            </w:r>
          </w:p>
        </w:tc>
        <w:tc>
          <w:tcPr>
            <w:tcW w:w="1701" w:type="dxa"/>
          </w:tcPr>
          <w:p w:rsidR="0052347E" w:rsidRPr="00363351" w:rsidRDefault="002B1002" w:rsidP="007A520C">
            <w:pPr>
              <w:jc w:val="center"/>
            </w:pPr>
            <w:r>
              <w:t>1,6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Default="0052347E" w:rsidP="007A520C">
            <w:r>
              <w:t>Жилищно-коммунальное хозяйство</w:t>
            </w:r>
          </w:p>
        </w:tc>
        <w:tc>
          <w:tcPr>
            <w:tcW w:w="1418" w:type="dxa"/>
          </w:tcPr>
          <w:p w:rsidR="0052347E" w:rsidRPr="00366DB7" w:rsidRDefault="002B1002" w:rsidP="007A520C">
            <w:r>
              <w:t>277368</w:t>
            </w:r>
          </w:p>
        </w:tc>
        <w:tc>
          <w:tcPr>
            <w:tcW w:w="1842" w:type="dxa"/>
          </w:tcPr>
          <w:p w:rsidR="0052347E" w:rsidRPr="00366DB7" w:rsidRDefault="002B1002" w:rsidP="007A520C">
            <w:r>
              <w:t>235000</w:t>
            </w:r>
          </w:p>
        </w:tc>
        <w:tc>
          <w:tcPr>
            <w:tcW w:w="1701" w:type="dxa"/>
          </w:tcPr>
          <w:p w:rsidR="0052347E" w:rsidRPr="00363351" w:rsidRDefault="002B1002" w:rsidP="007A520C">
            <w:pPr>
              <w:jc w:val="center"/>
            </w:pPr>
            <w:r>
              <w:t>84,7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Default="0052347E" w:rsidP="007A520C">
            <w:r>
              <w:t>Культура, кинематография</w:t>
            </w:r>
          </w:p>
        </w:tc>
        <w:tc>
          <w:tcPr>
            <w:tcW w:w="1418" w:type="dxa"/>
          </w:tcPr>
          <w:p w:rsidR="0052347E" w:rsidRPr="00366DB7" w:rsidRDefault="002B1002" w:rsidP="007A520C">
            <w:r>
              <w:t>1381955</w:t>
            </w:r>
          </w:p>
        </w:tc>
        <w:tc>
          <w:tcPr>
            <w:tcW w:w="1842" w:type="dxa"/>
          </w:tcPr>
          <w:p w:rsidR="0052347E" w:rsidRPr="00366DB7" w:rsidRDefault="002B1002" w:rsidP="007A520C">
            <w:r>
              <w:t>340000</w:t>
            </w:r>
          </w:p>
        </w:tc>
        <w:tc>
          <w:tcPr>
            <w:tcW w:w="1701" w:type="dxa"/>
          </w:tcPr>
          <w:p w:rsidR="0052347E" w:rsidRPr="00363351" w:rsidRDefault="002B1002" w:rsidP="007A520C">
            <w:pPr>
              <w:jc w:val="center"/>
            </w:pPr>
            <w:r>
              <w:t>24,6</w:t>
            </w:r>
          </w:p>
        </w:tc>
      </w:tr>
      <w:tr w:rsidR="0052347E" w:rsidRPr="00EA78B5" w:rsidTr="002B1002">
        <w:tc>
          <w:tcPr>
            <w:tcW w:w="5353" w:type="dxa"/>
          </w:tcPr>
          <w:p w:rsidR="0052347E" w:rsidRDefault="0052347E" w:rsidP="007A520C">
            <w:r>
              <w:t>Обслуживание государственного и муниципального долга</w:t>
            </w:r>
          </w:p>
        </w:tc>
        <w:tc>
          <w:tcPr>
            <w:tcW w:w="1418" w:type="dxa"/>
          </w:tcPr>
          <w:p w:rsidR="0052347E" w:rsidRPr="00366DB7" w:rsidRDefault="002B1002" w:rsidP="007A520C">
            <w:r>
              <w:t>1000</w:t>
            </w:r>
          </w:p>
        </w:tc>
        <w:tc>
          <w:tcPr>
            <w:tcW w:w="1842" w:type="dxa"/>
          </w:tcPr>
          <w:p w:rsidR="0052347E" w:rsidRPr="00366DB7" w:rsidRDefault="002B1002" w:rsidP="007A520C">
            <w:r>
              <w:t>49,32</w:t>
            </w:r>
          </w:p>
        </w:tc>
        <w:tc>
          <w:tcPr>
            <w:tcW w:w="1701" w:type="dxa"/>
          </w:tcPr>
          <w:p w:rsidR="0052347E" w:rsidRPr="00363351" w:rsidRDefault="002B1002" w:rsidP="007A520C">
            <w:pPr>
              <w:jc w:val="center"/>
            </w:pPr>
            <w:r>
              <w:t>4,9</w:t>
            </w:r>
          </w:p>
        </w:tc>
      </w:tr>
      <w:tr w:rsidR="0052347E" w:rsidRPr="000F0EAB" w:rsidTr="002B1002">
        <w:tc>
          <w:tcPr>
            <w:tcW w:w="5353" w:type="dxa"/>
          </w:tcPr>
          <w:p w:rsidR="0052347E" w:rsidRPr="000F0EAB" w:rsidRDefault="0052347E" w:rsidP="007A520C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418" w:type="dxa"/>
          </w:tcPr>
          <w:p w:rsidR="0052347E" w:rsidRPr="00366DB7" w:rsidRDefault="002B1002" w:rsidP="007A520C">
            <w:pPr>
              <w:rPr>
                <w:b/>
              </w:rPr>
            </w:pPr>
            <w:r>
              <w:rPr>
                <w:b/>
              </w:rPr>
              <w:t>6339713</w:t>
            </w:r>
          </w:p>
        </w:tc>
        <w:tc>
          <w:tcPr>
            <w:tcW w:w="1842" w:type="dxa"/>
          </w:tcPr>
          <w:p w:rsidR="0052347E" w:rsidRPr="00366DB7" w:rsidRDefault="002B1002" w:rsidP="007A520C">
            <w:pPr>
              <w:rPr>
                <w:b/>
              </w:rPr>
            </w:pPr>
            <w:r>
              <w:rPr>
                <w:b/>
              </w:rPr>
              <w:t>1052069,22</w:t>
            </w:r>
          </w:p>
        </w:tc>
        <w:tc>
          <w:tcPr>
            <w:tcW w:w="1701" w:type="dxa"/>
          </w:tcPr>
          <w:p w:rsidR="0052347E" w:rsidRPr="00363351" w:rsidRDefault="002B1002" w:rsidP="007A520C">
            <w:pPr>
              <w:jc w:val="center"/>
            </w:pPr>
            <w:r>
              <w:t>16,6</w:t>
            </w:r>
          </w:p>
        </w:tc>
      </w:tr>
    </w:tbl>
    <w:p w:rsidR="002B1002" w:rsidRDefault="002B1002" w:rsidP="002B1002">
      <w:pPr>
        <w:tabs>
          <w:tab w:val="left" w:pos="3855"/>
        </w:tabs>
        <w:rPr>
          <w:b/>
          <w:sz w:val="28"/>
          <w:szCs w:val="28"/>
        </w:rPr>
      </w:pPr>
    </w:p>
    <w:sectPr w:rsidR="002B1002" w:rsidSect="0052347E">
      <w:pgSz w:w="11906" w:h="16838"/>
      <w:pgMar w:top="567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26273"/>
    <w:rsid w:val="00040F4F"/>
    <w:rsid w:val="00047153"/>
    <w:rsid w:val="00053F5E"/>
    <w:rsid w:val="000958DE"/>
    <w:rsid w:val="000F1A79"/>
    <w:rsid w:val="00103469"/>
    <w:rsid w:val="001477B3"/>
    <w:rsid w:val="00193F03"/>
    <w:rsid w:val="001A4049"/>
    <w:rsid w:val="001C3E2E"/>
    <w:rsid w:val="001C7BD5"/>
    <w:rsid w:val="001D1248"/>
    <w:rsid w:val="00202E3E"/>
    <w:rsid w:val="00226273"/>
    <w:rsid w:val="0025115A"/>
    <w:rsid w:val="002B1002"/>
    <w:rsid w:val="002B2AC8"/>
    <w:rsid w:val="002F0DAC"/>
    <w:rsid w:val="00332B40"/>
    <w:rsid w:val="003351C8"/>
    <w:rsid w:val="003537A3"/>
    <w:rsid w:val="00370D6A"/>
    <w:rsid w:val="00375906"/>
    <w:rsid w:val="003A6E7E"/>
    <w:rsid w:val="003B6A0A"/>
    <w:rsid w:val="003C44C4"/>
    <w:rsid w:val="003E1D4C"/>
    <w:rsid w:val="003E330C"/>
    <w:rsid w:val="003E772D"/>
    <w:rsid w:val="003E7C25"/>
    <w:rsid w:val="003F621C"/>
    <w:rsid w:val="004046FA"/>
    <w:rsid w:val="00443E70"/>
    <w:rsid w:val="00445240"/>
    <w:rsid w:val="0046608C"/>
    <w:rsid w:val="004777CC"/>
    <w:rsid w:val="00483F23"/>
    <w:rsid w:val="004E2797"/>
    <w:rsid w:val="0052347E"/>
    <w:rsid w:val="00540914"/>
    <w:rsid w:val="00570A3E"/>
    <w:rsid w:val="00583F6E"/>
    <w:rsid w:val="00584D7B"/>
    <w:rsid w:val="005B4D4E"/>
    <w:rsid w:val="005E4360"/>
    <w:rsid w:val="00661AEC"/>
    <w:rsid w:val="00666E5A"/>
    <w:rsid w:val="00673531"/>
    <w:rsid w:val="006B0309"/>
    <w:rsid w:val="006B4E85"/>
    <w:rsid w:val="006C4FDB"/>
    <w:rsid w:val="006E3EA6"/>
    <w:rsid w:val="006E6F21"/>
    <w:rsid w:val="006F159F"/>
    <w:rsid w:val="006F643C"/>
    <w:rsid w:val="007230B4"/>
    <w:rsid w:val="0074132F"/>
    <w:rsid w:val="00743D64"/>
    <w:rsid w:val="00752E35"/>
    <w:rsid w:val="0079551B"/>
    <w:rsid w:val="007B5BAB"/>
    <w:rsid w:val="007D0160"/>
    <w:rsid w:val="007D382A"/>
    <w:rsid w:val="007E6D15"/>
    <w:rsid w:val="008040C1"/>
    <w:rsid w:val="00806B53"/>
    <w:rsid w:val="00811661"/>
    <w:rsid w:val="008508BB"/>
    <w:rsid w:val="0086642A"/>
    <w:rsid w:val="008807AC"/>
    <w:rsid w:val="008955B4"/>
    <w:rsid w:val="008C504D"/>
    <w:rsid w:val="008D3BBA"/>
    <w:rsid w:val="008E1A56"/>
    <w:rsid w:val="008F0B1C"/>
    <w:rsid w:val="008F4DAE"/>
    <w:rsid w:val="00922345"/>
    <w:rsid w:val="009404C1"/>
    <w:rsid w:val="00946BDC"/>
    <w:rsid w:val="00964300"/>
    <w:rsid w:val="009B5FF6"/>
    <w:rsid w:val="009C1724"/>
    <w:rsid w:val="009D160E"/>
    <w:rsid w:val="009D2AB8"/>
    <w:rsid w:val="009D55FC"/>
    <w:rsid w:val="009E1671"/>
    <w:rsid w:val="009F50E6"/>
    <w:rsid w:val="00A12F41"/>
    <w:rsid w:val="00A22073"/>
    <w:rsid w:val="00A654DF"/>
    <w:rsid w:val="00A87FB2"/>
    <w:rsid w:val="00A90006"/>
    <w:rsid w:val="00A92FFA"/>
    <w:rsid w:val="00A96D2F"/>
    <w:rsid w:val="00AB3B6D"/>
    <w:rsid w:val="00B025F7"/>
    <w:rsid w:val="00B26484"/>
    <w:rsid w:val="00B422FE"/>
    <w:rsid w:val="00B435F3"/>
    <w:rsid w:val="00B657C8"/>
    <w:rsid w:val="00B7745B"/>
    <w:rsid w:val="00BF1C01"/>
    <w:rsid w:val="00C15769"/>
    <w:rsid w:val="00C163EF"/>
    <w:rsid w:val="00C30D20"/>
    <w:rsid w:val="00C650E0"/>
    <w:rsid w:val="00C7177E"/>
    <w:rsid w:val="00C72E30"/>
    <w:rsid w:val="00C75EA2"/>
    <w:rsid w:val="00CA0C46"/>
    <w:rsid w:val="00CB06EE"/>
    <w:rsid w:val="00CB7FD9"/>
    <w:rsid w:val="00CD07DB"/>
    <w:rsid w:val="00CE5ABF"/>
    <w:rsid w:val="00D77C4E"/>
    <w:rsid w:val="00D82E33"/>
    <w:rsid w:val="00DD3512"/>
    <w:rsid w:val="00DD4D5C"/>
    <w:rsid w:val="00DE5096"/>
    <w:rsid w:val="00E00084"/>
    <w:rsid w:val="00E2293A"/>
    <w:rsid w:val="00E23759"/>
    <w:rsid w:val="00E31D5F"/>
    <w:rsid w:val="00E41141"/>
    <w:rsid w:val="00E60EEB"/>
    <w:rsid w:val="00E654D2"/>
    <w:rsid w:val="00EC536A"/>
    <w:rsid w:val="00ED3964"/>
    <w:rsid w:val="00EE5988"/>
    <w:rsid w:val="00EF3915"/>
    <w:rsid w:val="00F008DA"/>
    <w:rsid w:val="00F03BAB"/>
    <w:rsid w:val="00F044CD"/>
    <w:rsid w:val="00F10B97"/>
    <w:rsid w:val="00F26684"/>
    <w:rsid w:val="00F36597"/>
    <w:rsid w:val="00FA2E8A"/>
    <w:rsid w:val="00FD4A4A"/>
    <w:rsid w:val="00FE23E3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CC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777CC"/>
    <w:pPr>
      <w:jc w:val="center"/>
    </w:pPr>
    <w:rPr>
      <w:b/>
      <w:sz w:val="28"/>
    </w:rPr>
  </w:style>
  <w:style w:type="paragraph" w:styleId="a5">
    <w:name w:val="Subtitle"/>
    <w:basedOn w:val="a"/>
    <w:qFormat/>
    <w:rsid w:val="004777CC"/>
    <w:pPr>
      <w:jc w:val="center"/>
    </w:pPr>
    <w:rPr>
      <w:b/>
      <w:sz w:val="28"/>
    </w:rPr>
  </w:style>
  <w:style w:type="table" w:styleId="a6">
    <w:name w:val="Table Grid"/>
    <w:basedOn w:val="a1"/>
    <w:rsid w:val="0025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D016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lang w:val="en-US"/>
    </w:rPr>
  </w:style>
  <w:style w:type="paragraph" w:styleId="HTML">
    <w:name w:val="HTML Preformatted"/>
    <w:basedOn w:val="a"/>
    <w:rsid w:val="007D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540914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A92FF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6;&#1076;&#1086;&#1074;&#1086;&#1081;%20&#1086;&#1090;&#1095;&#1077;&#1090;%20&#1079;&#1072;%202011%20&#1075;&#1086;&#1076;\&#8470;%2068%20&#1054;&#1090;&#1095;&#1077;&#1090;%20&#1086;&#1073;%20&#1080;&#1089;&#1087;&#1086;&#1083;&#1085;&#1077;&#1085;&#1080;&#1080;%20&#1073;&#1102;&#1076;&#1078;&#1077;&#1090;&#1072;%20&#1079;&#1072;%202%20&#1082;&#1074;201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E982-8B7F-4778-916A-11240598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68 Отчет об исполнении бюджета за 2 кв2012 г..dotx</Template>
  <TotalTime>15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2017-04-17T14:02:00Z</cp:lastPrinted>
  <dcterms:created xsi:type="dcterms:W3CDTF">2017-04-17T08:50:00Z</dcterms:created>
  <dcterms:modified xsi:type="dcterms:W3CDTF">2017-04-17T14:02:00Z</dcterms:modified>
</cp:coreProperties>
</file>